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78" w:rsidRPr="008B196A" w:rsidRDefault="00344178" w:rsidP="00A76233">
      <w:pPr>
        <w:rPr>
          <w:lang w:val="en-US"/>
        </w:rPr>
      </w:pPr>
    </w:p>
    <w:p w:rsidR="00AA1958" w:rsidRDefault="00AA1958" w:rsidP="00B03B7D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</w:p>
    <w:p w:rsidR="00CA453C" w:rsidRPr="00AA1958" w:rsidRDefault="00AC714B" w:rsidP="00B03B7D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AA1958">
        <w:rPr>
          <w:b/>
          <w:i/>
          <w:color w:val="002060"/>
          <w:sz w:val="36"/>
          <w:szCs w:val="36"/>
        </w:rPr>
        <w:t>ПРОЦЕДУРА</w:t>
      </w:r>
    </w:p>
    <w:p w:rsidR="00244AE4" w:rsidRPr="00AA1958" w:rsidRDefault="00244AE4" w:rsidP="00B03B7D">
      <w:pPr>
        <w:tabs>
          <w:tab w:val="left" w:pos="2595"/>
        </w:tabs>
        <w:jc w:val="center"/>
      </w:pPr>
    </w:p>
    <w:p w:rsidR="005577B9" w:rsidRPr="00AA1958" w:rsidRDefault="00B61539" w:rsidP="005577B9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за</w:t>
      </w:r>
      <w:r w:rsidR="00AC714B" w:rsidRPr="00AA1958">
        <w:rPr>
          <w:sz w:val="28"/>
          <w:szCs w:val="28"/>
        </w:rPr>
        <w:t xml:space="preserve"> подбор</w:t>
      </w:r>
      <w:r w:rsidR="007F677A" w:rsidRPr="00AA1958">
        <w:rPr>
          <w:color w:val="FF0000"/>
          <w:sz w:val="28"/>
          <w:szCs w:val="28"/>
        </w:rPr>
        <w:t xml:space="preserve"> </w:t>
      </w:r>
      <w:r w:rsidR="007F677A" w:rsidRPr="00AA1958">
        <w:rPr>
          <w:sz w:val="28"/>
          <w:szCs w:val="28"/>
        </w:rPr>
        <w:t>на ученици</w:t>
      </w:r>
      <w:r w:rsidR="008B7BAE" w:rsidRPr="00AA1958">
        <w:rPr>
          <w:sz w:val="28"/>
          <w:szCs w:val="28"/>
        </w:rPr>
        <w:t xml:space="preserve"> от</w:t>
      </w:r>
      <w:r w:rsidR="00D914EE" w:rsidRPr="002A0393">
        <w:rPr>
          <w:sz w:val="28"/>
          <w:szCs w:val="28"/>
        </w:rPr>
        <w:t xml:space="preserve"> </w:t>
      </w:r>
      <w:r w:rsidR="00D914EE" w:rsidRPr="00EC01C9">
        <w:rPr>
          <w:sz w:val="28"/>
          <w:szCs w:val="28"/>
          <w:lang w:val="en-US"/>
        </w:rPr>
        <w:t>X</w:t>
      </w:r>
      <w:r w:rsidR="00EA5381">
        <w:rPr>
          <w:rFonts w:hint="eastAsia"/>
          <w:sz w:val="28"/>
          <w:szCs w:val="28"/>
          <w:lang w:eastAsia="ja-JP"/>
        </w:rPr>
        <w:t>I</w:t>
      </w:r>
      <w:r w:rsidR="006D4283">
        <w:rPr>
          <w:sz w:val="28"/>
          <w:szCs w:val="28"/>
          <w:lang w:val="en-US" w:eastAsia="ja-JP"/>
        </w:rPr>
        <w:t xml:space="preserve"> </w:t>
      </w:r>
      <w:r w:rsidR="006D4283">
        <w:rPr>
          <w:sz w:val="28"/>
          <w:szCs w:val="28"/>
          <w:lang w:eastAsia="ja-JP"/>
        </w:rPr>
        <w:t xml:space="preserve">и </w:t>
      </w:r>
      <w:r w:rsidR="006D4283">
        <w:rPr>
          <w:sz w:val="28"/>
          <w:szCs w:val="28"/>
          <w:lang w:val="en-US" w:eastAsia="ja-JP"/>
        </w:rPr>
        <w:t>XII</w:t>
      </w:r>
      <w:r w:rsidR="00AC714B" w:rsidRPr="00EC01C9">
        <w:rPr>
          <w:sz w:val="28"/>
          <w:szCs w:val="28"/>
        </w:rPr>
        <w:t xml:space="preserve"> клас</w:t>
      </w:r>
      <w:r w:rsidR="007F677A" w:rsidRPr="00AA1958">
        <w:rPr>
          <w:sz w:val="28"/>
          <w:szCs w:val="28"/>
        </w:rPr>
        <w:t>,</w:t>
      </w:r>
      <w:r w:rsidR="00AC714B" w:rsidRPr="00AA1958">
        <w:rPr>
          <w:sz w:val="28"/>
          <w:szCs w:val="28"/>
        </w:rPr>
        <w:t xml:space="preserve"> обучаващи се в  специалност "</w:t>
      </w:r>
      <w:r w:rsidR="00BB4C47">
        <w:rPr>
          <w:sz w:val="28"/>
          <w:szCs w:val="28"/>
        </w:rPr>
        <w:t>Малък и среден бизнес</w:t>
      </w:r>
      <w:r w:rsidR="00AC714B" w:rsidRPr="00AA1958">
        <w:rPr>
          <w:sz w:val="28"/>
          <w:szCs w:val="28"/>
        </w:rPr>
        <w:t>"</w:t>
      </w:r>
      <w:r w:rsidR="00BB4C47">
        <w:rPr>
          <w:sz w:val="28"/>
          <w:szCs w:val="28"/>
        </w:rPr>
        <w:t>, „Оперативно счетоводство“</w:t>
      </w:r>
      <w:r w:rsidR="00AC714B" w:rsidRPr="00AA1958">
        <w:rPr>
          <w:sz w:val="28"/>
          <w:szCs w:val="28"/>
        </w:rPr>
        <w:t xml:space="preserve"> и "</w:t>
      </w:r>
      <w:r w:rsidR="00BB4C47">
        <w:rPr>
          <w:sz w:val="28"/>
          <w:szCs w:val="28"/>
        </w:rPr>
        <w:t>Организация на туризма и свободното време</w:t>
      </w:r>
      <w:r w:rsidR="005577B9" w:rsidRPr="00AA1958">
        <w:rPr>
          <w:sz w:val="28"/>
          <w:szCs w:val="28"/>
        </w:rPr>
        <w:t>“</w:t>
      </w:r>
      <w:r w:rsidR="00AC714B" w:rsidRPr="00AA1958">
        <w:rPr>
          <w:sz w:val="28"/>
          <w:szCs w:val="28"/>
        </w:rPr>
        <w:t xml:space="preserve"> за включване </w:t>
      </w:r>
      <w:r w:rsidR="00D914EE" w:rsidRPr="00AA1958">
        <w:rPr>
          <w:sz w:val="28"/>
          <w:szCs w:val="28"/>
        </w:rPr>
        <w:t>в</w:t>
      </w:r>
      <w:bookmarkStart w:id="0" w:name="_GoBack"/>
      <w:bookmarkEnd w:id="0"/>
      <w:r w:rsidR="002A0393">
        <w:rPr>
          <w:sz w:val="28"/>
          <w:szCs w:val="28"/>
        </w:rPr>
        <w:t xml:space="preserve"> </w:t>
      </w:r>
      <w:r w:rsidR="00416A05">
        <w:rPr>
          <w:sz w:val="28"/>
          <w:szCs w:val="28"/>
        </w:rPr>
        <w:t>четвърта</w:t>
      </w:r>
      <w:r w:rsidR="000578E1">
        <w:rPr>
          <w:sz w:val="28"/>
          <w:szCs w:val="28"/>
        </w:rPr>
        <w:t xml:space="preserve"> </w:t>
      </w:r>
      <w:r w:rsidR="00973E6E">
        <w:rPr>
          <w:sz w:val="28"/>
          <w:szCs w:val="28"/>
        </w:rPr>
        <w:t>мобилност</w:t>
      </w:r>
      <w:r w:rsidR="00F15418" w:rsidRPr="00AA1958">
        <w:rPr>
          <w:sz w:val="28"/>
          <w:szCs w:val="28"/>
        </w:rPr>
        <w:t xml:space="preserve"> от целева група</w:t>
      </w:r>
      <w:r w:rsidR="005577B9" w:rsidRPr="00AA1958">
        <w:rPr>
          <w:sz w:val="28"/>
          <w:szCs w:val="28"/>
        </w:rPr>
        <w:t xml:space="preserve"> по проект </w:t>
      </w:r>
      <w:r w:rsidR="00E6643A" w:rsidRPr="002E3160">
        <w:rPr>
          <w:b/>
        </w:rPr>
        <w:t xml:space="preserve">№ </w:t>
      </w:r>
      <w:r w:rsidR="00BB4C47" w:rsidRPr="002E3160">
        <w:rPr>
          <w:b/>
        </w:rPr>
        <w:t>201</w:t>
      </w:r>
      <w:r w:rsidR="00BB4C47">
        <w:rPr>
          <w:b/>
        </w:rPr>
        <w:t>8</w:t>
      </w:r>
      <w:r w:rsidR="00BB4C47" w:rsidRPr="002E3160">
        <w:rPr>
          <w:b/>
        </w:rPr>
        <w:t>-1-BG01-KA102-0</w:t>
      </w:r>
      <w:r w:rsidR="00BB4C47">
        <w:rPr>
          <w:b/>
        </w:rPr>
        <w:t>47145</w:t>
      </w:r>
    </w:p>
    <w:p w:rsidR="00DA0AFA" w:rsidRPr="00E6643A" w:rsidRDefault="005577B9" w:rsidP="00E6643A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„</w:t>
      </w:r>
      <w:r w:rsidR="00BB4C47" w:rsidRPr="00BB4C47">
        <w:rPr>
          <w:sz w:val="28"/>
          <w:szCs w:val="28"/>
        </w:rPr>
        <w:t>Образователна мобилност за европейски стандарти в икономиката и туризма</w:t>
      </w:r>
      <w:r w:rsidR="00E6643A" w:rsidRPr="00E6643A">
        <w:rPr>
          <w:sz w:val="28"/>
          <w:szCs w:val="28"/>
        </w:rPr>
        <w:t>“</w:t>
      </w:r>
    </w:p>
    <w:p w:rsidR="00F15418" w:rsidRPr="00AA1958" w:rsidRDefault="00F15418" w:rsidP="005577B9">
      <w:pPr>
        <w:tabs>
          <w:tab w:val="left" w:pos="2595"/>
        </w:tabs>
        <w:jc w:val="center"/>
        <w:rPr>
          <w:sz w:val="28"/>
          <w:szCs w:val="28"/>
        </w:rPr>
      </w:pPr>
    </w:p>
    <w:p w:rsidR="00CA4673" w:rsidRPr="00AA1958" w:rsidRDefault="00983894" w:rsidP="005577B9">
      <w:pPr>
        <w:tabs>
          <w:tab w:val="left" w:pos="2595"/>
        </w:tabs>
        <w:jc w:val="center"/>
        <w:rPr>
          <w:b/>
          <w:sz w:val="28"/>
          <w:szCs w:val="28"/>
        </w:rPr>
      </w:pPr>
      <w:r w:rsidRPr="00AA1958">
        <w:rPr>
          <w:b/>
          <w:sz w:val="28"/>
          <w:szCs w:val="28"/>
        </w:rPr>
        <w:t xml:space="preserve"> Период на мобилността:</w:t>
      </w:r>
      <w:r w:rsidR="00CA4673" w:rsidRPr="00AA1958">
        <w:rPr>
          <w:b/>
          <w:sz w:val="28"/>
          <w:szCs w:val="28"/>
        </w:rPr>
        <w:t xml:space="preserve"> </w:t>
      </w:r>
    </w:p>
    <w:p w:rsidR="00F15418" w:rsidRPr="00AA1958" w:rsidRDefault="00E6643A" w:rsidP="008B7BAE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ja-JP"/>
        </w:rPr>
        <w:t>1</w:t>
      </w:r>
      <w:r w:rsidR="006D4283">
        <w:rPr>
          <w:b/>
          <w:sz w:val="28"/>
          <w:szCs w:val="28"/>
          <w:lang w:val="en-US" w:eastAsia="ja-JP"/>
        </w:rPr>
        <w:t>3</w:t>
      </w:r>
      <w:r w:rsidR="00E96B60">
        <w:rPr>
          <w:b/>
          <w:sz w:val="28"/>
          <w:szCs w:val="28"/>
        </w:rPr>
        <w:t>.</w:t>
      </w:r>
      <w:r w:rsidR="006D4283">
        <w:rPr>
          <w:b/>
          <w:sz w:val="28"/>
          <w:szCs w:val="28"/>
          <w:lang w:val="en-US"/>
        </w:rPr>
        <w:t>03</w:t>
      </w:r>
      <w:r w:rsidR="006D4283">
        <w:rPr>
          <w:b/>
          <w:sz w:val="28"/>
          <w:szCs w:val="28"/>
        </w:rPr>
        <w:t>.2020</w:t>
      </w:r>
      <w:r w:rsidR="00E96B60">
        <w:rPr>
          <w:b/>
          <w:sz w:val="28"/>
          <w:szCs w:val="28"/>
        </w:rPr>
        <w:t xml:space="preserve"> г. – </w:t>
      </w:r>
      <w:r w:rsidR="006D4283">
        <w:rPr>
          <w:b/>
          <w:sz w:val="28"/>
          <w:szCs w:val="28"/>
        </w:rPr>
        <w:t>27</w:t>
      </w:r>
      <w:r w:rsidR="002A0393">
        <w:rPr>
          <w:b/>
          <w:sz w:val="28"/>
          <w:szCs w:val="28"/>
        </w:rPr>
        <w:t>.</w:t>
      </w:r>
      <w:r w:rsidR="006D4283">
        <w:rPr>
          <w:b/>
          <w:sz w:val="28"/>
          <w:szCs w:val="28"/>
          <w:lang w:val="en-US"/>
        </w:rPr>
        <w:t>03</w:t>
      </w:r>
      <w:r w:rsidR="002A0393">
        <w:rPr>
          <w:b/>
          <w:sz w:val="28"/>
          <w:szCs w:val="28"/>
        </w:rPr>
        <w:t>.20</w:t>
      </w:r>
      <w:r w:rsidR="006D4283">
        <w:rPr>
          <w:b/>
          <w:sz w:val="28"/>
          <w:szCs w:val="28"/>
          <w:lang w:val="en-US"/>
        </w:rPr>
        <w:t>20</w:t>
      </w:r>
      <w:r w:rsidR="005613B0">
        <w:rPr>
          <w:b/>
          <w:sz w:val="28"/>
          <w:szCs w:val="28"/>
        </w:rPr>
        <w:t xml:space="preserve"> г.</w:t>
      </w:r>
      <w:r w:rsidR="00CA4673" w:rsidRPr="00AA1958">
        <w:rPr>
          <w:b/>
          <w:sz w:val="28"/>
          <w:szCs w:val="28"/>
        </w:rPr>
        <w:t xml:space="preserve"> </w:t>
      </w:r>
    </w:p>
    <w:p w:rsidR="008B7BAE" w:rsidRPr="00AA1958" w:rsidRDefault="008B7BAE" w:rsidP="008B7BAE">
      <w:pPr>
        <w:tabs>
          <w:tab w:val="left" w:pos="2595"/>
        </w:tabs>
        <w:jc w:val="center"/>
      </w:pPr>
    </w:p>
    <w:p w:rsidR="008B7BAE" w:rsidRPr="00AA1958" w:rsidRDefault="008B7BAE" w:rsidP="008B7BAE">
      <w:pPr>
        <w:tabs>
          <w:tab w:val="left" w:pos="2595"/>
        </w:tabs>
        <w:jc w:val="center"/>
      </w:pPr>
      <w:r w:rsidRPr="00AA1958">
        <w:t>Подборът на участниците в мобилността ще се осъществи от комисия и ще се проведе на два етапа-подбор по документи и интервю.</w:t>
      </w:r>
    </w:p>
    <w:p w:rsidR="00DA0AFA" w:rsidRPr="00AA1958" w:rsidRDefault="00DA0AFA" w:rsidP="00B03B7D">
      <w:pPr>
        <w:tabs>
          <w:tab w:val="left" w:pos="2595"/>
        </w:tabs>
        <w:jc w:val="center"/>
      </w:pPr>
    </w:p>
    <w:p w:rsidR="00613DE9" w:rsidRPr="00AA1958" w:rsidRDefault="00340FAD" w:rsidP="00613DE9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>ПОДБОР ПО ДОКУМЕНТИ:</w:t>
      </w:r>
    </w:p>
    <w:p w:rsidR="00340FAD" w:rsidRPr="00AA1958" w:rsidRDefault="00FF5A63" w:rsidP="00FF5A63">
      <w:pPr>
        <w:pStyle w:val="aa"/>
        <w:numPr>
          <w:ilvl w:val="0"/>
          <w:numId w:val="1"/>
        </w:numPr>
        <w:tabs>
          <w:tab w:val="left" w:pos="2595"/>
        </w:tabs>
        <w:jc w:val="both"/>
      </w:pPr>
      <w:r w:rsidRPr="00AA1958">
        <w:t>Заявление за участие в подбор /по образец/;</w:t>
      </w:r>
    </w:p>
    <w:p w:rsidR="00340FAD" w:rsidRPr="00AA1958" w:rsidRDefault="00340FAD" w:rsidP="00340FAD">
      <w:pPr>
        <w:pStyle w:val="aa"/>
        <w:numPr>
          <w:ilvl w:val="0"/>
          <w:numId w:val="1"/>
        </w:numPr>
        <w:tabs>
          <w:tab w:val="left" w:pos="2595"/>
        </w:tabs>
        <w:jc w:val="both"/>
      </w:pPr>
      <w:r w:rsidRPr="00AA1958">
        <w:t xml:space="preserve">CV; </w:t>
      </w:r>
    </w:p>
    <w:p w:rsidR="00DA0AFA" w:rsidRPr="00AA1958" w:rsidRDefault="00340FAD" w:rsidP="00340FAD">
      <w:pPr>
        <w:pStyle w:val="aa"/>
        <w:numPr>
          <w:ilvl w:val="0"/>
          <w:numId w:val="1"/>
        </w:numPr>
        <w:tabs>
          <w:tab w:val="left" w:pos="2595"/>
        </w:tabs>
      </w:pPr>
      <w:r w:rsidRPr="00AA1958">
        <w:t xml:space="preserve">Мотивационно писмо за участие в мобилността и/или персонално дигитално портфолио. </w:t>
      </w:r>
    </w:p>
    <w:p w:rsidR="003254DB" w:rsidRPr="00AA1958" w:rsidRDefault="003254DB" w:rsidP="00340FAD">
      <w:pPr>
        <w:pStyle w:val="aa"/>
        <w:numPr>
          <w:ilvl w:val="0"/>
          <w:numId w:val="1"/>
        </w:numPr>
        <w:tabs>
          <w:tab w:val="left" w:pos="2595"/>
        </w:tabs>
      </w:pPr>
      <w:r w:rsidRPr="00AA1958">
        <w:t xml:space="preserve">Презентация с информация за </w:t>
      </w:r>
      <w:r w:rsidR="00792986" w:rsidRPr="00AA1958">
        <w:t xml:space="preserve">културата, историята и  икономиката  на гр. </w:t>
      </w:r>
      <w:proofErr w:type="spellStart"/>
      <w:r w:rsidR="00BB4C47">
        <w:t>Римини</w:t>
      </w:r>
      <w:proofErr w:type="spellEnd"/>
      <w:r w:rsidR="00792986" w:rsidRPr="00AA1958">
        <w:t xml:space="preserve">, </w:t>
      </w:r>
      <w:r w:rsidR="00BB4C47">
        <w:t>Италия</w:t>
      </w:r>
      <w:r w:rsidRPr="00AA1958">
        <w:t>.</w:t>
      </w:r>
    </w:p>
    <w:p w:rsidR="003E0838" w:rsidRPr="00AA1958" w:rsidRDefault="003E0838" w:rsidP="003E0838">
      <w:pPr>
        <w:pStyle w:val="aa"/>
        <w:tabs>
          <w:tab w:val="left" w:pos="2595"/>
        </w:tabs>
      </w:pPr>
    </w:p>
    <w:p w:rsidR="003E0838" w:rsidRPr="00AA1958" w:rsidRDefault="004A156C" w:rsidP="00940EDE">
      <w:pPr>
        <w:tabs>
          <w:tab w:val="left" w:pos="2595"/>
        </w:tabs>
        <w:jc w:val="both"/>
      </w:pPr>
      <w:r w:rsidRPr="00AA1958">
        <w:t>Посоче</w:t>
      </w:r>
      <w:r w:rsidR="003E0838" w:rsidRPr="00AA1958">
        <w:t xml:space="preserve">ната информация да се изпрати в електронен вариант на </w:t>
      </w:r>
      <w:r w:rsidR="003E0838" w:rsidRPr="00AA1958">
        <w:rPr>
          <w:lang w:val="en-US"/>
        </w:rPr>
        <w:t>e</w:t>
      </w:r>
      <w:r w:rsidR="003E0838" w:rsidRPr="002A0393">
        <w:t>-</w:t>
      </w:r>
      <w:r w:rsidR="003E0838" w:rsidRPr="00AA1958">
        <w:rPr>
          <w:lang w:val="en-US"/>
        </w:rPr>
        <w:t>mail</w:t>
      </w:r>
      <w:r w:rsidR="00E6643A">
        <w:t>:</w:t>
      </w:r>
      <w:r w:rsidR="00AE45F9" w:rsidRPr="00AA1958">
        <w:t xml:space="preserve"> </w:t>
      </w:r>
      <w:hyperlink r:id="rId9" w:history="1">
        <w:r w:rsidR="00E6643A" w:rsidRPr="00E6643A">
          <w:rPr>
            <w:rStyle w:val="ab"/>
            <w:rFonts w:ascii="Tahoma" w:hAnsi="Tahoma" w:cs="Tahoma"/>
            <w:sz w:val="20"/>
            <w:szCs w:val="20"/>
          </w:rPr>
          <w:t>practicalskills@abv.bg</w:t>
        </w:r>
      </w:hyperlink>
      <w:r w:rsidR="00E6643A" w:rsidRPr="00E6643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1958">
        <w:t xml:space="preserve"> </w:t>
      </w:r>
      <w:r w:rsidR="009931F9" w:rsidRPr="00AA1958">
        <w:t>и да се представи на хартиен</w:t>
      </w:r>
      <w:r w:rsidR="004D642F" w:rsidRPr="00AA1958">
        <w:t xml:space="preserve"> носител /заявление за участие, CV и мотивацион</w:t>
      </w:r>
      <w:r w:rsidR="00CF6EE7">
        <w:t>н</w:t>
      </w:r>
      <w:r w:rsidR="004D642F" w:rsidRPr="00AA1958">
        <w:t>о писмо/</w:t>
      </w:r>
      <w:r w:rsidR="009931F9" w:rsidRPr="00AA1958">
        <w:t xml:space="preserve"> и</w:t>
      </w:r>
      <w:r w:rsidR="004D642F" w:rsidRPr="00AA1958">
        <w:t xml:space="preserve"> на </w:t>
      </w:r>
      <w:r w:rsidR="009931F9" w:rsidRPr="00AA1958">
        <w:t xml:space="preserve"> електронен носител</w:t>
      </w:r>
      <w:r w:rsidR="008E69D3" w:rsidRPr="002A0393">
        <w:t xml:space="preserve"> /</w:t>
      </w:r>
      <w:r w:rsidR="008E69D3" w:rsidRPr="00AA1958">
        <w:rPr>
          <w:lang w:val="en-US"/>
        </w:rPr>
        <w:t>CD</w:t>
      </w:r>
      <w:r w:rsidR="004D642F" w:rsidRPr="00AA1958">
        <w:t>- персонално дигитално портфолио и презентация</w:t>
      </w:r>
      <w:r w:rsidR="008E69D3" w:rsidRPr="002A0393">
        <w:t>/</w:t>
      </w:r>
      <w:r w:rsidR="009931F9" w:rsidRPr="00AA1958">
        <w:t xml:space="preserve"> </w:t>
      </w:r>
      <w:r w:rsidR="00016C46">
        <w:t xml:space="preserve">при г-жа Трендафилка </w:t>
      </w:r>
      <w:proofErr w:type="spellStart"/>
      <w:r w:rsidR="00016C46">
        <w:t>Джонгова</w:t>
      </w:r>
      <w:proofErr w:type="spellEnd"/>
      <w:r w:rsidR="00016C46">
        <w:t>, Ръководител направление ИКТ в</w:t>
      </w:r>
      <w:r w:rsidR="005577B9" w:rsidRPr="00AA1958">
        <w:t xml:space="preserve"> </w:t>
      </w:r>
      <w:r w:rsidR="00973E6E">
        <w:t>НПГ „Димитър Талев“</w:t>
      </w:r>
      <w:r w:rsidR="005577B9" w:rsidRPr="00AA1958">
        <w:t xml:space="preserve"> </w:t>
      </w:r>
      <w:r w:rsidR="009931F9" w:rsidRPr="00AA1958">
        <w:t xml:space="preserve">в срок до </w:t>
      </w:r>
      <w:r w:rsidR="006D4283">
        <w:rPr>
          <w:lang w:val="en-US"/>
        </w:rPr>
        <w:t>13</w:t>
      </w:r>
      <w:r w:rsidR="00D914EE" w:rsidRPr="00AA1958">
        <w:t>.</w:t>
      </w:r>
      <w:r w:rsidR="006D4283">
        <w:rPr>
          <w:lang w:val="en-US"/>
        </w:rPr>
        <w:t>12</w:t>
      </w:r>
      <w:r w:rsidR="009931F9" w:rsidRPr="00AA1958">
        <w:t>.201</w:t>
      </w:r>
      <w:r w:rsidR="006D4283">
        <w:rPr>
          <w:lang w:val="en-US"/>
        </w:rPr>
        <w:t>9</w:t>
      </w:r>
      <w:r w:rsidR="009931F9" w:rsidRPr="00AA1958">
        <w:t xml:space="preserve"> г.</w:t>
      </w:r>
    </w:p>
    <w:p w:rsidR="00DA0AFA" w:rsidRPr="00AA1958" w:rsidRDefault="00983894" w:rsidP="00983894">
      <w:pPr>
        <w:tabs>
          <w:tab w:val="left" w:pos="2595"/>
        </w:tabs>
        <w:jc w:val="both"/>
      </w:pPr>
      <w:r w:rsidRPr="00AA1958">
        <w:t>Комисията ще направи предварителен подбор по представените материали за кандидатстване и ще допусне до интервю само кандидатите, отговарящи на критериите за подбор.</w:t>
      </w:r>
    </w:p>
    <w:p w:rsidR="005577B9" w:rsidRPr="00AA1958" w:rsidRDefault="005577B9" w:rsidP="003E0838">
      <w:pPr>
        <w:tabs>
          <w:tab w:val="left" w:pos="2595"/>
        </w:tabs>
        <w:jc w:val="both"/>
        <w:rPr>
          <w:b/>
          <w:u w:val="single"/>
        </w:rPr>
      </w:pPr>
    </w:p>
    <w:p w:rsidR="00CA4673" w:rsidRPr="0087785B" w:rsidRDefault="00E42D92" w:rsidP="00E42D92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 xml:space="preserve">ИНТЕРВЮ </w:t>
      </w:r>
      <w:r w:rsidR="0087785B">
        <w:rPr>
          <w:b/>
          <w:u w:val="single"/>
        </w:rPr>
        <w:t>–</w:t>
      </w:r>
      <w:r w:rsidRPr="00AA1958">
        <w:rPr>
          <w:b/>
          <w:u w:val="single"/>
        </w:rPr>
        <w:t xml:space="preserve"> </w:t>
      </w:r>
      <w:r w:rsidR="006D4283">
        <w:rPr>
          <w:b/>
          <w:u w:val="single"/>
          <w:lang w:val="en-US"/>
        </w:rPr>
        <w:t>1</w:t>
      </w:r>
      <w:r w:rsidR="00016C46">
        <w:rPr>
          <w:b/>
          <w:u w:val="single"/>
        </w:rPr>
        <w:t>7</w:t>
      </w:r>
      <w:r w:rsidR="0087785B">
        <w:rPr>
          <w:b/>
          <w:u w:val="single"/>
        </w:rPr>
        <w:t>.</w:t>
      </w:r>
      <w:r w:rsidR="006D4283">
        <w:rPr>
          <w:b/>
          <w:u w:val="single"/>
          <w:lang w:val="en-US"/>
        </w:rPr>
        <w:t xml:space="preserve"> </w:t>
      </w:r>
      <w:r w:rsidR="006D4283">
        <w:rPr>
          <w:b/>
          <w:u w:val="single"/>
        </w:rPr>
        <w:t>И 18.12</w:t>
      </w:r>
      <w:r w:rsidR="0087785B">
        <w:rPr>
          <w:b/>
          <w:u w:val="single"/>
        </w:rPr>
        <w:t>.201</w:t>
      </w:r>
      <w:r w:rsidR="006D4283">
        <w:rPr>
          <w:b/>
          <w:u w:val="single"/>
        </w:rPr>
        <w:t>9</w:t>
      </w:r>
      <w:r w:rsidR="0087785B">
        <w:rPr>
          <w:b/>
          <w:u w:val="single"/>
        </w:rPr>
        <w:t xml:space="preserve"> г.</w:t>
      </w:r>
    </w:p>
    <w:p w:rsidR="00E42D92" w:rsidRPr="00AA1958" w:rsidRDefault="00E42D92" w:rsidP="00E42D92">
      <w:pPr>
        <w:tabs>
          <w:tab w:val="left" w:pos="2595"/>
        </w:tabs>
        <w:jc w:val="both"/>
      </w:pPr>
      <w:r w:rsidRPr="00AA1958">
        <w:rPr>
          <w:b/>
        </w:rPr>
        <w:t xml:space="preserve">Избраните кандидати ще бъдат уведомени допълнително за часа и мястото на провеждане на интервюто. </w:t>
      </w:r>
    </w:p>
    <w:p w:rsidR="005577B9" w:rsidRPr="00AA1958" w:rsidRDefault="00940EDE" w:rsidP="003E0838">
      <w:pPr>
        <w:tabs>
          <w:tab w:val="left" w:pos="2595"/>
        </w:tabs>
        <w:jc w:val="both"/>
      </w:pPr>
      <w:r w:rsidRPr="00AA1958">
        <w:t>Окончателният състав /1</w:t>
      </w:r>
      <w:r w:rsidR="00016C46">
        <w:t>5</w:t>
      </w:r>
      <w:r w:rsidR="00D914EE" w:rsidRPr="00AA1958">
        <w:t xml:space="preserve"> ученици/ на </w:t>
      </w:r>
      <w:r w:rsidR="00184C5F">
        <w:t>четвърта</w:t>
      </w:r>
      <w:r w:rsidR="00973E6E">
        <w:t xml:space="preserve"> мобилност</w:t>
      </w:r>
      <w:r w:rsidR="002C0A00" w:rsidRPr="00AA1958">
        <w:t xml:space="preserve"> от целевата група по проекта ще бъде определен от комисията след провеждане на интервюто. </w:t>
      </w:r>
    </w:p>
    <w:p w:rsidR="00270C36" w:rsidRPr="002A0393" w:rsidRDefault="00016C46" w:rsidP="00AA1958">
      <w:pPr>
        <w:tabs>
          <w:tab w:val="left" w:pos="2595"/>
        </w:tabs>
        <w:jc w:val="both"/>
      </w:pPr>
      <w:r>
        <w:t xml:space="preserve">Всеки ученик може да провери за резултатите от подбора лично при г-жа </w:t>
      </w:r>
      <w:proofErr w:type="spellStart"/>
      <w:r>
        <w:t>Джонгова</w:t>
      </w:r>
      <w:proofErr w:type="spellEnd"/>
      <w:r>
        <w:t xml:space="preserve"> </w:t>
      </w:r>
      <w:r w:rsidR="002C0A00" w:rsidRPr="00AA1958">
        <w:t>до два дни след провеждане на интервюто.</w:t>
      </w:r>
    </w:p>
    <w:sectPr w:rsidR="00270C36" w:rsidRPr="002A0393" w:rsidSect="00AA1958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3B" w:rsidRDefault="00F60C3B" w:rsidP="00A76233">
      <w:r>
        <w:separator/>
      </w:r>
    </w:p>
  </w:endnote>
  <w:endnote w:type="continuationSeparator" w:id="0">
    <w:p w:rsidR="00F60C3B" w:rsidRDefault="00F60C3B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BB" w:rsidRPr="003E0838" w:rsidRDefault="003E0838" w:rsidP="003E0838">
    <w:pPr>
      <w:pStyle w:val="a7"/>
      <w:jc w:val="center"/>
    </w:pPr>
    <w:r w:rsidRPr="003E0838">
      <w:rPr>
        <w:i/>
      </w:rPr>
      <w:t>„Европейска мобилност за успешен професионален старт“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3B" w:rsidRDefault="00F60C3B" w:rsidP="00A76233">
      <w:r>
        <w:separator/>
      </w:r>
    </w:p>
  </w:footnote>
  <w:footnote w:type="continuationSeparator" w:id="0">
    <w:p w:rsidR="00F60C3B" w:rsidRDefault="00F60C3B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3A" w:rsidRDefault="00E6643A" w:rsidP="00E6643A">
    <w:pPr>
      <w:pStyle w:val="a5"/>
      <w:jc w:val="center"/>
      <w:rPr>
        <w:b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45720</wp:posOffset>
          </wp:positionV>
          <wp:extent cx="2590800" cy="676275"/>
          <wp:effectExtent l="0" t="0" r="0" b="9525"/>
          <wp:wrapNone/>
          <wp:docPr id="6" name="Картина 6" descr="logo-erau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rau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1523365</wp:posOffset>
          </wp:positionH>
          <wp:positionV relativeFrom="paragraph">
            <wp:posOffset>45720</wp:posOffset>
          </wp:positionV>
          <wp:extent cx="1803400" cy="608965"/>
          <wp:effectExtent l="0" t="0" r="6350" b="635"/>
          <wp:wrapSquare wrapText="bothSides"/>
          <wp:docPr id="5" name="Картина 5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-125730</wp:posOffset>
          </wp:positionV>
          <wp:extent cx="1028700" cy="914400"/>
          <wp:effectExtent l="0" t="0" r="0" b="0"/>
          <wp:wrapNone/>
          <wp:docPr id="4" name="Картина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43A" w:rsidRDefault="00E6643A" w:rsidP="00E6643A">
    <w:pPr>
      <w:pStyle w:val="a5"/>
      <w:jc w:val="center"/>
      <w:rPr>
        <w:b/>
        <w:lang w:val="en-US"/>
      </w:rPr>
    </w:pPr>
  </w:p>
  <w:p w:rsidR="00E6643A" w:rsidRDefault="00E6643A" w:rsidP="00E6643A">
    <w:pPr>
      <w:pStyle w:val="a5"/>
      <w:jc w:val="center"/>
      <w:rPr>
        <w:b/>
        <w:lang w:val="en-US"/>
      </w:rPr>
    </w:pPr>
  </w:p>
  <w:p w:rsidR="00E6643A" w:rsidRDefault="00E6643A" w:rsidP="00E6643A">
    <w:pPr>
      <w:pStyle w:val="a5"/>
      <w:jc w:val="center"/>
      <w:rPr>
        <w:b/>
        <w:lang w:val="en-US"/>
      </w:rPr>
    </w:pPr>
  </w:p>
  <w:p w:rsidR="00E6643A" w:rsidRDefault="00E6643A" w:rsidP="00E6643A">
    <w:pPr>
      <w:pStyle w:val="a5"/>
      <w:jc w:val="center"/>
      <w:rPr>
        <w:b/>
        <w:lang w:val="en-US"/>
      </w:rPr>
    </w:pPr>
  </w:p>
  <w:p w:rsidR="00E6643A" w:rsidRDefault="00E6643A" w:rsidP="00E6643A">
    <w:pPr>
      <w:pStyle w:val="a5"/>
      <w:jc w:val="center"/>
      <w:rPr>
        <w:b/>
        <w:lang w:val="en-US"/>
      </w:rPr>
    </w:pPr>
    <w:r w:rsidRPr="002E3160">
      <w:rPr>
        <w:b/>
      </w:rPr>
      <w:t>ПРОЕКТ № 201</w:t>
    </w:r>
    <w:r w:rsidR="00BB4C47">
      <w:rPr>
        <w:b/>
      </w:rPr>
      <w:t>8</w:t>
    </w:r>
    <w:r w:rsidRPr="002E3160">
      <w:rPr>
        <w:b/>
      </w:rPr>
      <w:t>-1-BG01-KA102-0</w:t>
    </w:r>
    <w:r w:rsidR="00BB4C47">
      <w:rPr>
        <w:b/>
      </w:rPr>
      <w:t>47145</w:t>
    </w:r>
  </w:p>
  <w:p w:rsidR="00E6643A" w:rsidRDefault="00E6643A" w:rsidP="00E6643A">
    <w:pPr>
      <w:pStyle w:val="a5"/>
      <w:jc w:val="center"/>
      <w:rPr>
        <w:lang w:val="en-US"/>
      </w:rPr>
    </w:pPr>
    <w:r w:rsidRPr="002E3160">
      <w:rPr>
        <w:lang w:val="en-US"/>
      </w:rPr>
      <w:t>"</w:t>
    </w:r>
    <w:proofErr w:type="spellStart"/>
    <w:r w:rsidR="00BB4C47" w:rsidRPr="00BB4C47">
      <w:rPr>
        <w:lang w:val="en-US"/>
      </w:rPr>
      <w:t>Образователна</w:t>
    </w:r>
    <w:proofErr w:type="spellEnd"/>
    <w:r w:rsidR="00BB4C47" w:rsidRPr="00BB4C47">
      <w:rPr>
        <w:lang w:val="en-US"/>
      </w:rPr>
      <w:t xml:space="preserve"> </w:t>
    </w:r>
    <w:proofErr w:type="spellStart"/>
    <w:r w:rsidR="00BB4C47" w:rsidRPr="00BB4C47">
      <w:rPr>
        <w:lang w:val="en-US"/>
      </w:rPr>
      <w:t>мобилност</w:t>
    </w:r>
    <w:proofErr w:type="spellEnd"/>
    <w:r w:rsidR="00BB4C47" w:rsidRPr="00BB4C47">
      <w:rPr>
        <w:lang w:val="en-US"/>
      </w:rPr>
      <w:t xml:space="preserve"> </w:t>
    </w:r>
    <w:proofErr w:type="spellStart"/>
    <w:r w:rsidR="00BB4C47" w:rsidRPr="00BB4C47">
      <w:rPr>
        <w:lang w:val="en-US"/>
      </w:rPr>
      <w:t>за</w:t>
    </w:r>
    <w:proofErr w:type="spellEnd"/>
    <w:r w:rsidR="00BB4C47" w:rsidRPr="00BB4C47">
      <w:rPr>
        <w:lang w:val="en-US"/>
      </w:rPr>
      <w:t xml:space="preserve"> </w:t>
    </w:r>
    <w:proofErr w:type="spellStart"/>
    <w:r w:rsidR="00BB4C47" w:rsidRPr="00BB4C47">
      <w:rPr>
        <w:lang w:val="en-US"/>
      </w:rPr>
      <w:t>европейски</w:t>
    </w:r>
    <w:proofErr w:type="spellEnd"/>
    <w:r w:rsidR="00BB4C47" w:rsidRPr="00BB4C47">
      <w:rPr>
        <w:lang w:val="en-US"/>
      </w:rPr>
      <w:t xml:space="preserve"> </w:t>
    </w:r>
    <w:proofErr w:type="spellStart"/>
    <w:r w:rsidR="00BB4C47" w:rsidRPr="00BB4C47">
      <w:rPr>
        <w:lang w:val="en-US"/>
      </w:rPr>
      <w:t>стандарти</w:t>
    </w:r>
    <w:proofErr w:type="spellEnd"/>
    <w:r w:rsidR="00BB4C47" w:rsidRPr="00BB4C47">
      <w:rPr>
        <w:lang w:val="en-US"/>
      </w:rPr>
      <w:t xml:space="preserve"> в </w:t>
    </w:r>
    <w:proofErr w:type="spellStart"/>
    <w:r w:rsidR="00BB4C47" w:rsidRPr="00BB4C47">
      <w:rPr>
        <w:lang w:val="en-US"/>
      </w:rPr>
      <w:t>икономиката</w:t>
    </w:r>
    <w:proofErr w:type="spellEnd"/>
    <w:r w:rsidR="00BB4C47" w:rsidRPr="00BB4C47">
      <w:rPr>
        <w:lang w:val="en-US"/>
      </w:rPr>
      <w:t xml:space="preserve"> и </w:t>
    </w:r>
    <w:proofErr w:type="spellStart"/>
    <w:r w:rsidR="00BB4C47" w:rsidRPr="00BB4C47">
      <w:rPr>
        <w:lang w:val="en-US"/>
      </w:rPr>
      <w:t>туризма</w:t>
    </w:r>
    <w:proofErr w:type="spellEnd"/>
    <w:r w:rsidRPr="002E3160">
      <w:rPr>
        <w:lang w:val="en-US"/>
      </w:rPr>
      <w:t>"</w:t>
    </w:r>
  </w:p>
  <w:p w:rsidR="00E6643A" w:rsidRPr="002E3160" w:rsidRDefault="00BB4C47" w:rsidP="00E6643A">
    <w:pPr>
      <w:pStyle w:val="a5"/>
      <w:jc w:val="center"/>
      <w:rPr>
        <w:lang w:val="en-US"/>
      </w:rPr>
    </w:pPr>
    <w:r>
      <w:t>Програма „Еразъм+“, КД1-„Образователна мобилност за граждани“</w:t>
    </w:r>
    <w:r w:rsidR="00E6643A" w:rsidRPr="002E3160">
      <w:rPr>
        <w:lang w:val="en-US"/>
      </w:rPr>
      <w:t xml:space="preserve">, </w:t>
    </w:r>
    <w:r>
      <w:rPr>
        <w:lang w:val="en-US"/>
      </w:rPr>
      <w:br/>
    </w:r>
    <w:proofErr w:type="spellStart"/>
    <w:r w:rsidR="00E6643A" w:rsidRPr="002E3160">
      <w:rPr>
        <w:lang w:val="en-US"/>
      </w:rPr>
      <w:t>сектор</w:t>
    </w:r>
    <w:proofErr w:type="spellEnd"/>
    <w:r w:rsidR="00E6643A" w:rsidRPr="002E3160">
      <w:rPr>
        <w:lang w:val="en-US"/>
      </w:rPr>
      <w:t xml:space="preserve"> "</w:t>
    </w:r>
    <w:proofErr w:type="spellStart"/>
    <w:r w:rsidR="00E6643A" w:rsidRPr="002E3160">
      <w:rPr>
        <w:lang w:val="en-US"/>
      </w:rPr>
      <w:t>Професионално</w:t>
    </w:r>
    <w:proofErr w:type="spellEnd"/>
    <w:r w:rsidR="00E6643A" w:rsidRPr="002E3160">
      <w:rPr>
        <w:lang w:val="en-US"/>
      </w:rPr>
      <w:t xml:space="preserve"> </w:t>
    </w:r>
    <w:proofErr w:type="spellStart"/>
    <w:r w:rsidR="00E6643A" w:rsidRPr="002E3160">
      <w:rPr>
        <w:lang w:val="en-US"/>
      </w:rPr>
      <w:t>образование</w:t>
    </w:r>
    <w:proofErr w:type="spellEnd"/>
    <w:r w:rsidR="00E6643A" w:rsidRPr="002E3160">
      <w:rPr>
        <w:lang w:val="en-US"/>
      </w:rPr>
      <w:t>"</w:t>
    </w:r>
  </w:p>
  <w:p w:rsidR="00344178" w:rsidRPr="00E6643A" w:rsidRDefault="00344178" w:rsidP="00E664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07C8C"/>
    <w:rsid w:val="00016C46"/>
    <w:rsid w:val="00017B7B"/>
    <w:rsid w:val="000306B2"/>
    <w:rsid w:val="0004009A"/>
    <w:rsid w:val="000578E1"/>
    <w:rsid w:val="00085384"/>
    <w:rsid w:val="0009575E"/>
    <w:rsid w:val="000C5543"/>
    <w:rsid w:val="000E7A19"/>
    <w:rsid w:val="0010210C"/>
    <w:rsid w:val="00163110"/>
    <w:rsid w:val="00184C5F"/>
    <w:rsid w:val="00195B9A"/>
    <w:rsid w:val="001B2593"/>
    <w:rsid w:val="001E3C1E"/>
    <w:rsid w:val="00232322"/>
    <w:rsid w:val="00244AE4"/>
    <w:rsid w:val="00270C36"/>
    <w:rsid w:val="002871B9"/>
    <w:rsid w:val="002A0393"/>
    <w:rsid w:val="002A6430"/>
    <w:rsid w:val="002C0A00"/>
    <w:rsid w:val="002C28E4"/>
    <w:rsid w:val="002C3F85"/>
    <w:rsid w:val="002C74A2"/>
    <w:rsid w:val="00315915"/>
    <w:rsid w:val="003254DB"/>
    <w:rsid w:val="00340FAD"/>
    <w:rsid w:val="00344178"/>
    <w:rsid w:val="003519C1"/>
    <w:rsid w:val="003A2292"/>
    <w:rsid w:val="003C676E"/>
    <w:rsid w:val="003E0838"/>
    <w:rsid w:val="003F2D6C"/>
    <w:rsid w:val="003F370B"/>
    <w:rsid w:val="0041467A"/>
    <w:rsid w:val="00416A05"/>
    <w:rsid w:val="00442B91"/>
    <w:rsid w:val="004550D8"/>
    <w:rsid w:val="004A156C"/>
    <w:rsid w:val="004B6A69"/>
    <w:rsid w:val="004D0D09"/>
    <w:rsid w:val="004D642F"/>
    <w:rsid w:val="005467DF"/>
    <w:rsid w:val="005577B9"/>
    <w:rsid w:val="005613B0"/>
    <w:rsid w:val="005D7CD5"/>
    <w:rsid w:val="006124B5"/>
    <w:rsid w:val="00613DE9"/>
    <w:rsid w:val="00620046"/>
    <w:rsid w:val="00637FAC"/>
    <w:rsid w:val="0067419F"/>
    <w:rsid w:val="006744CE"/>
    <w:rsid w:val="006813CE"/>
    <w:rsid w:val="00686C7C"/>
    <w:rsid w:val="006A0775"/>
    <w:rsid w:val="006A183D"/>
    <w:rsid w:val="006C213E"/>
    <w:rsid w:val="006C5DF5"/>
    <w:rsid w:val="006D4283"/>
    <w:rsid w:val="006E25D8"/>
    <w:rsid w:val="007014FB"/>
    <w:rsid w:val="00702440"/>
    <w:rsid w:val="007041F4"/>
    <w:rsid w:val="00724EE1"/>
    <w:rsid w:val="00792986"/>
    <w:rsid w:val="007B5977"/>
    <w:rsid w:val="007C4E55"/>
    <w:rsid w:val="007F677A"/>
    <w:rsid w:val="008400F9"/>
    <w:rsid w:val="008464F3"/>
    <w:rsid w:val="00860FB1"/>
    <w:rsid w:val="0087785B"/>
    <w:rsid w:val="008B196A"/>
    <w:rsid w:val="008B7BAE"/>
    <w:rsid w:val="008E3321"/>
    <w:rsid w:val="008E69D3"/>
    <w:rsid w:val="008E7FEA"/>
    <w:rsid w:val="008F074C"/>
    <w:rsid w:val="00940EDE"/>
    <w:rsid w:val="009445B5"/>
    <w:rsid w:val="00966C8D"/>
    <w:rsid w:val="00973E6E"/>
    <w:rsid w:val="00983894"/>
    <w:rsid w:val="009931F9"/>
    <w:rsid w:val="009B2388"/>
    <w:rsid w:val="009B46E0"/>
    <w:rsid w:val="009E1502"/>
    <w:rsid w:val="009E34F0"/>
    <w:rsid w:val="00A46208"/>
    <w:rsid w:val="00A537EE"/>
    <w:rsid w:val="00A76233"/>
    <w:rsid w:val="00AA1958"/>
    <w:rsid w:val="00AA4477"/>
    <w:rsid w:val="00AC714B"/>
    <w:rsid w:val="00AE45F9"/>
    <w:rsid w:val="00B03B7D"/>
    <w:rsid w:val="00B14BCF"/>
    <w:rsid w:val="00B423DF"/>
    <w:rsid w:val="00B5330B"/>
    <w:rsid w:val="00B61539"/>
    <w:rsid w:val="00B92F96"/>
    <w:rsid w:val="00BB1DAF"/>
    <w:rsid w:val="00BB3222"/>
    <w:rsid w:val="00BB4C47"/>
    <w:rsid w:val="00BC4A9F"/>
    <w:rsid w:val="00BF2B2B"/>
    <w:rsid w:val="00C05D45"/>
    <w:rsid w:val="00C35405"/>
    <w:rsid w:val="00C80278"/>
    <w:rsid w:val="00C805DE"/>
    <w:rsid w:val="00CA453C"/>
    <w:rsid w:val="00CA4673"/>
    <w:rsid w:val="00CB3DCD"/>
    <w:rsid w:val="00CC6120"/>
    <w:rsid w:val="00CC66AE"/>
    <w:rsid w:val="00CD2B72"/>
    <w:rsid w:val="00CF6EE7"/>
    <w:rsid w:val="00D105C1"/>
    <w:rsid w:val="00D17CAF"/>
    <w:rsid w:val="00D45164"/>
    <w:rsid w:val="00D72450"/>
    <w:rsid w:val="00D81CF7"/>
    <w:rsid w:val="00D914EE"/>
    <w:rsid w:val="00DA0AFA"/>
    <w:rsid w:val="00DA7B66"/>
    <w:rsid w:val="00DB47A8"/>
    <w:rsid w:val="00DC105C"/>
    <w:rsid w:val="00E0080D"/>
    <w:rsid w:val="00E050E4"/>
    <w:rsid w:val="00E06856"/>
    <w:rsid w:val="00E075AF"/>
    <w:rsid w:val="00E13193"/>
    <w:rsid w:val="00E42D92"/>
    <w:rsid w:val="00E470F6"/>
    <w:rsid w:val="00E6643A"/>
    <w:rsid w:val="00E96B60"/>
    <w:rsid w:val="00EA5381"/>
    <w:rsid w:val="00EB07AE"/>
    <w:rsid w:val="00EC01C9"/>
    <w:rsid w:val="00EC3F7E"/>
    <w:rsid w:val="00ED0275"/>
    <w:rsid w:val="00ED738C"/>
    <w:rsid w:val="00F149BB"/>
    <w:rsid w:val="00F15418"/>
    <w:rsid w:val="00F32421"/>
    <w:rsid w:val="00F60C3B"/>
    <w:rsid w:val="00F71DEA"/>
    <w:rsid w:val="00FB058F"/>
    <w:rsid w:val="00FC4CCD"/>
    <w:rsid w:val="00FD15A5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895D70-8545-4F1E-996F-B0C9587C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character" w:styleId="ab">
    <w:name w:val="Hyperlink"/>
    <w:basedOn w:val="a0"/>
    <w:unhideWhenUsed/>
    <w:rsid w:val="00AE45F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acticalskills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4202-9AB7-4A19-95D4-68371017E3A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0D63ED3-D666-4AC2-836C-A55821C7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5</cp:revision>
  <cp:lastPrinted>2014-10-28T10:25:00Z</cp:lastPrinted>
  <dcterms:created xsi:type="dcterms:W3CDTF">2018-06-15T07:16:00Z</dcterms:created>
  <dcterms:modified xsi:type="dcterms:W3CDTF">2019-12-10T08:38:00Z</dcterms:modified>
</cp:coreProperties>
</file>